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70F6F81" w:rsidR="00CD36CF" w:rsidRDefault="00E42C35" w:rsidP="00CD36CF">
      <w:pPr>
        <w:pStyle w:val="TitlePageSession"/>
      </w:pPr>
      <w:r>
        <w:t>20</w:t>
      </w:r>
      <w:r w:rsidR="002316B3">
        <w:t>2</w:t>
      </w:r>
      <w:r w:rsidR="00885446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112A98E0" w:rsidR="00CD36CF" w:rsidRDefault="00C3551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5941B603" w14:textId="37DF1583" w:rsidR="00CD36CF" w:rsidRDefault="00C3551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D40D62">
            <w:t xml:space="preserve">703 </w:t>
          </w:r>
        </w:sdtContent>
      </w:sdt>
    </w:p>
    <w:p w14:paraId="48F064C9" w14:textId="295A93AE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67657">
            <w:t>Senators Blair (Mr. President) and Woelfel</w:t>
          </w:r>
          <w:r w:rsidR="00567657">
            <w:br/>
          </w:r>
        </w:sdtContent>
      </w:sdt>
      <w:r w:rsidR="00886809">
        <w:t>[By Request of the Executive]</w:t>
      </w:r>
    </w:p>
    <w:p w14:paraId="495748BD" w14:textId="317D4A35" w:rsidR="00E831B3" w:rsidRDefault="00C35513" w:rsidP="002A0269">
      <w:pPr>
        <w:pStyle w:val="References"/>
      </w:pP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F1322">
            <w:t>[</w:t>
          </w:r>
          <w:r>
            <w:t>Passed March 4, 2024; in effect from passage]</w:t>
          </w:r>
        </w:sdtContent>
      </w:sdt>
      <w:r w:rsidR="008F1322" w:rsidRPr="008F1322">
        <w:t xml:space="preserve"> </w:t>
      </w:r>
      <w:r>
        <w:t xml:space="preserve"> </w:t>
      </w:r>
    </w:p>
    <w:p w14:paraId="348E4CB5" w14:textId="77777777" w:rsidR="00C579C3" w:rsidRDefault="00C579C3" w:rsidP="00C579C3">
      <w:pPr>
        <w:pStyle w:val="SectionBody"/>
        <w:sectPr w:rsidR="00C579C3" w:rsidSect="000F756F">
          <w:headerReference w:type="even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BA3AD95" w:rsidR="00CF1BC3" w:rsidRPr="00CF1BC3" w:rsidRDefault="00CF1BC3" w:rsidP="00CF1BC3">
      <w:pPr>
        <w:pStyle w:val="TitleSection"/>
      </w:pPr>
      <w:r>
        <w:lastRenderedPageBreak/>
        <w:t>A</w:t>
      </w:r>
      <w:r w:rsidR="00C35513">
        <w:t>N ACT</w:t>
      </w:r>
      <w:r>
        <w:t xml:space="preserve">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="00FC569B" w:rsidRPr="00866F40">
        <w:t>federal mon</w:t>
      </w:r>
      <w:r w:rsidR="005F244F">
        <w:t>eys</w:t>
      </w:r>
      <w:r w:rsidR="00FC569B">
        <w:t xml:space="preserve"> remaining </w:t>
      </w:r>
      <w:r w:rsidR="00FC569B" w:rsidRPr="00C579C3">
        <w:t xml:space="preserve">unappropriated </w:t>
      </w:r>
      <w:r w:rsidR="00FC569B">
        <w:t>for the fiscal year ending June 30, 202</w:t>
      </w:r>
      <w:r w:rsidR="00885446">
        <w:t>4</w:t>
      </w:r>
      <w:r w:rsidR="00FC569B">
        <w:t xml:space="preserve">, to the </w:t>
      </w:r>
      <w:r w:rsidR="00FC569B" w:rsidRPr="00345F68">
        <w:t xml:space="preserve">Department of </w:t>
      </w:r>
      <w:r w:rsidR="00911A73">
        <w:t>Homeland Security</w:t>
      </w:r>
      <w:r w:rsidR="00FC569B">
        <w:t xml:space="preserve">, </w:t>
      </w:r>
      <w:r w:rsidR="00911A73">
        <w:t>West Virginia State Police</w:t>
      </w:r>
      <w:r w:rsidR="00FC569B">
        <w:t>, fund 87</w:t>
      </w:r>
      <w:r w:rsidR="00911A73">
        <w:t>41</w:t>
      </w:r>
      <w:r w:rsidR="00FC569B">
        <w:t>, fiscal year 202</w:t>
      </w:r>
      <w:r w:rsidR="00885446">
        <w:t>4</w:t>
      </w:r>
      <w:r w:rsidR="00FC569B">
        <w:t>, organization 0</w:t>
      </w:r>
      <w:r w:rsidR="00911A73">
        <w:t>612</w:t>
      </w:r>
      <w:r w:rsidR="00FC569B">
        <w:t xml:space="preserve">, </w:t>
      </w:r>
      <w:r w:rsidR="00FC569B" w:rsidRPr="00C579C3">
        <w:t>by supplementing</w:t>
      </w:r>
      <w:r w:rsidR="00FC569B">
        <w:t xml:space="preserve"> and amending the appropriations</w:t>
      </w:r>
      <w:r w:rsidR="00FC569B" w:rsidRPr="00C579C3">
        <w:t xml:space="preserve"> for the fiscal year ending June 30, 20</w:t>
      </w:r>
      <w:r w:rsidR="00FC569B">
        <w:t>2</w:t>
      </w:r>
      <w:r w:rsidR="00885446">
        <w:t>4</w:t>
      </w:r>
      <w:r w:rsidR="00FC569B" w:rsidRPr="00C579C3">
        <w:t>.</w:t>
      </w:r>
    </w:p>
    <w:p w14:paraId="6CDC60BE" w14:textId="77777777" w:rsidR="00BD5ECF" w:rsidRDefault="00BD5ECF" w:rsidP="00DD16EF">
      <w:pPr>
        <w:pStyle w:val="EnactingClause"/>
        <w:sectPr w:rsidR="00BD5ECF" w:rsidSect="00567657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B1A26D7" w14:textId="5FB29DCF" w:rsidR="00FC569B" w:rsidRDefault="00FC569B" w:rsidP="00FC569B">
      <w:pPr>
        <w:pStyle w:val="SectionBody"/>
      </w:pPr>
      <w:r>
        <w:t xml:space="preserve">WHEREAS,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>2</w:t>
      </w:r>
      <w:r w:rsidR="00885446">
        <w:t>4</w:t>
      </w:r>
      <w:r w:rsidR="00F172BF">
        <w:t>,</w:t>
      </w:r>
      <w:r>
        <w:t xml:space="preserve"> which are hereby appropriated </w:t>
      </w:r>
      <w:r w:rsidRPr="00DD16EF">
        <w:t>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49D64AC1" w:rsidR="00FC569B" w:rsidRPr="00B844FE" w:rsidRDefault="00FC569B" w:rsidP="00FC569B">
      <w:pPr>
        <w:pStyle w:val="EnactingSection"/>
      </w:pPr>
      <w:r w:rsidRPr="00C579C3">
        <w:t>That the total appropriation for the fiscal year ending June 30, 20</w:t>
      </w:r>
      <w:r>
        <w:t>2</w:t>
      </w:r>
      <w:r w:rsidR="00885446">
        <w:t>4</w:t>
      </w:r>
      <w:r>
        <w:t>, to fund 87</w:t>
      </w:r>
      <w:r w:rsidR="00911A73">
        <w:t>41</w:t>
      </w:r>
      <w:r>
        <w:t>, fiscal year 202</w:t>
      </w:r>
      <w:r w:rsidR="00885446">
        <w:t>4</w:t>
      </w:r>
      <w:r>
        <w:t>, organization 0</w:t>
      </w:r>
      <w:r w:rsidR="00911A73">
        <w:t>61</w:t>
      </w:r>
      <w:r>
        <w:t>2</w:t>
      </w:r>
      <w:r w:rsidRPr="00C579C3">
        <w:t xml:space="preserve">, be supplemented and amended </w:t>
      </w:r>
      <w:r>
        <w:t xml:space="preserve">by increasing </w:t>
      </w:r>
      <w:r w:rsidR="004A4AB3">
        <w:t xml:space="preserve">an </w:t>
      </w:r>
      <w:r>
        <w:t xml:space="preserve">existing item </w:t>
      </w:r>
      <w:r w:rsidRPr="00C579C3">
        <w:t>of appropriation as follows:</w:t>
      </w:r>
    </w:p>
    <w:p w14:paraId="73693225" w14:textId="77777777" w:rsidR="00FC569B" w:rsidRDefault="00FC569B" w:rsidP="00FC569B">
      <w:pPr>
        <w:pStyle w:val="ChapterHeading"/>
        <w:suppressLineNumbers w:val="0"/>
      </w:pPr>
      <w:r>
        <w:t>Title II – Appropriations.</w:t>
      </w:r>
    </w:p>
    <w:p w14:paraId="25B5A769" w14:textId="77777777" w:rsidR="00FC569B" w:rsidRPr="00C579C3" w:rsidRDefault="00FC569B" w:rsidP="00FC569B">
      <w:pPr>
        <w:pStyle w:val="SectionHeading"/>
        <w:suppressLineNumbers w:val="0"/>
        <w:ind w:firstLine="0"/>
      </w:pPr>
      <w:r>
        <w:t>Sec. 6. Appropriations of federal funds.</w:t>
      </w:r>
    </w:p>
    <w:p w14:paraId="44E42543" w14:textId="3B03DEC3" w:rsidR="00FC569B" w:rsidRPr="004A4AB3" w:rsidRDefault="00FC569B" w:rsidP="00FC569B">
      <w:pPr>
        <w:pStyle w:val="ChapterHeading"/>
        <w:suppressLineNumbers w:val="0"/>
        <w:rPr>
          <w:sz w:val="22"/>
        </w:rPr>
      </w:pPr>
      <w:r w:rsidRPr="004A4AB3">
        <w:rPr>
          <w:sz w:val="22"/>
        </w:rPr>
        <w:t xml:space="preserve">Department of </w:t>
      </w:r>
      <w:r w:rsidR="00911A73" w:rsidRPr="004A4AB3">
        <w:rPr>
          <w:sz w:val="22"/>
        </w:rPr>
        <w:t>homeland security</w:t>
      </w:r>
    </w:p>
    <w:p w14:paraId="7F764511" w14:textId="2C9D7667" w:rsidR="00FC569B" w:rsidRDefault="00FC569B" w:rsidP="00FC569B">
      <w:pPr>
        <w:pStyle w:val="ItemNumber"/>
      </w:pPr>
      <w:r>
        <w:t>3</w:t>
      </w:r>
      <w:r w:rsidR="00885446">
        <w:t>72</w:t>
      </w:r>
      <w:r w:rsidRPr="00F00CE0">
        <w:t xml:space="preserve"> </w:t>
      </w:r>
      <w:r w:rsidR="004A4AB3">
        <w:t>-</w:t>
      </w:r>
      <w:r w:rsidRPr="00F00CE0">
        <w:t xml:space="preserve"> </w:t>
      </w:r>
      <w:r w:rsidR="00911A73">
        <w:t>West Virginia State Police</w:t>
      </w:r>
    </w:p>
    <w:p w14:paraId="7744932F" w14:textId="2338982F" w:rsidR="00FC569B" w:rsidRDefault="00FC569B" w:rsidP="00FC569B">
      <w:pPr>
        <w:pStyle w:val="Codecitation"/>
      </w:pPr>
      <w:r>
        <w:t xml:space="preserve"> (W</w:t>
      </w:r>
      <w:r w:rsidR="004A4AB3">
        <w:t>.</w:t>
      </w:r>
      <w:r>
        <w:t>V</w:t>
      </w:r>
      <w:r w:rsidR="004A4AB3">
        <w:t>.</w:t>
      </w:r>
      <w:r>
        <w:t xml:space="preserve"> Code Chapter </w:t>
      </w:r>
      <w:r w:rsidR="00911A73">
        <w:t>15</w:t>
      </w:r>
      <w:r>
        <w:t>)</w:t>
      </w:r>
    </w:p>
    <w:p w14:paraId="1CCF7593" w14:textId="4EB80B75" w:rsidR="00FC569B" w:rsidRDefault="00FC569B" w:rsidP="00FC569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911A73">
        <w:rPr>
          <w:u w:val="single"/>
        </w:rPr>
        <w:t>41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885446">
        <w:rPr>
          <w:u w:val="single"/>
        </w:rPr>
        <w:t>4</w:t>
      </w:r>
      <w:r>
        <w:t xml:space="preserve"> Org </w:t>
      </w:r>
      <w:r>
        <w:rPr>
          <w:u w:val="single"/>
        </w:rPr>
        <w:t>0</w:t>
      </w:r>
      <w:r w:rsidR="00911A73">
        <w:rPr>
          <w:u w:val="single"/>
        </w:rPr>
        <w:t>61</w:t>
      </w:r>
      <w:r>
        <w:rPr>
          <w:u w:val="single"/>
        </w:rPr>
        <w:t>2</w:t>
      </w:r>
    </w:p>
    <w:p w14:paraId="5DDE59D9" w14:textId="77777777" w:rsidR="00FC569B" w:rsidRPr="006057A9" w:rsidRDefault="00FC569B" w:rsidP="00FC569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629C4AE" w14:textId="77777777" w:rsidR="00FC569B" w:rsidRDefault="00FC569B" w:rsidP="00FC569B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B6B21CC" w14:textId="77777777" w:rsidR="00FC569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B11440F" w14:textId="32FD138F" w:rsidR="00121C02" w:rsidRDefault="00885446" w:rsidP="00885446">
      <w:pPr>
        <w:pStyle w:val="SupplementalText"/>
      </w:pPr>
      <w:r>
        <w:t>1</w:t>
      </w:r>
      <w:r w:rsidR="00FC569B">
        <w:tab/>
      </w:r>
      <w:r>
        <w:t>Personal Services and Employee Benefits</w:t>
      </w:r>
      <w:r w:rsidR="00FC569B">
        <w:tab/>
      </w:r>
      <w:r w:rsidR="00FC569B">
        <w:tab/>
      </w:r>
      <w:r>
        <w:t>00100</w:t>
      </w:r>
      <w:r w:rsidR="00FC569B">
        <w:tab/>
      </w:r>
      <w:r w:rsidR="00FC569B">
        <w:tab/>
      </w:r>
      <w:r>
        <w:t>750</w:t>
      </w:r>
      <w:r w:rsidR="00FC569B">
        <w:t>,000</w:t>
      </w:r>
    </w:p>
    <w:sectPr w:rsidR="00121C02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118" w14:textId="77777777" w:rsidR="00A421E2" w:rsidRPr="00B844FE" w:rsidRDefault="00A421E2" w:rsidP="00B844FE">
      <w:r>
        <w:separator/>
      </w:r>
    </w:p>
  </w:endnote>
  <w:endnote w:type="continuationSeparator" w:id="0">
    <w:p w14:paraId="4A3391CA" w14:textId="77777777" w:rsidR="00A421E2" w:rsidRPr="00B844FE" w:rsidRDefault="00A421E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4854" w14:textId="17E82224" w:rsidR="00B57051" w:rsidRDefault="00B57051" w:rsidP="00B57051">
    <w:pPr>
      <w:pStyle w:val="Footer"/>
      <w:tabs>
        <w:tab w:val="left" w:pos="6535"/>
      </w:tabs>
    </w:pPr>
    <w:r>
      <w:tab/>
    </w:r>
    <w:r>
      <w:rPr>
        <w:noProof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65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9313A" w14:textId="0E7F983C" w:rsidR="00B57051" w:rsidRDefault="00B570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BB0" w14:textId="77777777" w:rsidR="00A421E2" w:rsidRPr="00B844FE" w:rsidRDefault="00A421E2" w:rsidP="00B844FE">
      <w:r>
        <w:separator/>
      </w:r>
    </w:p>
  </w:footnote>
  <w:footnote w:type="continuationSeparator" w:id="0">
    <w:p w14:paraId="772506E1" w14:textId="77777777" w:rsidR="00A421E2" w:rsidRPr="00B844FE" w:rsidRDefault="00A421E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3551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5FA" w14:textId="13D9653F" w:rsidR="00B57051" w:rsidRPr="00B57051" w:rsidRDefault="00C35513" w:rsidP="00B57051">
    <w:pPr>
      <w:pStyle w:val="HeaderStyle"/>
    </w:pPr>
    <w:r>
      <w:t>Enr</w:t>
    </w:r>
    <w:r w:rsidR="00B57051">
      <w:t xml:space="preserve"> SB</w:t>
    </w:r>
    <w:r w:rsidR="00004E55">
      <w:t xml:space="preserve"> 70</w:t>
    </w:r>
    <w:r>
      <w:t>3</w:t>
    </w:r>
    <w:r w:rsidR="00B57051">
      <w:tab/>
    </w:r>
    <w:r w:rsidR="00B570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136363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12547">
    <w:abstractNumId w:val="1"/>
  </w:num>
  <w:num w:numId="2" w16cid:durableId="2100128909">
    <w:abstractNumId w:val="1"/>
  </w:num>
  <w:num w:numId="3" w16cid:durableId="1151603894">
    <w:abstractNumId w:val="0"/>
  </w:num>
  <w:num w:numId="4" w16cid:durableId="206447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4E55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36363"/>
    <w:rsid w:val="0015112E"/>
    <w:rsid w:val="001525AC"/>
    <w:rsid w:val="001552E7"/>
    <w:rsid w:val="00190A37"/>
    <w:rsid w:val="001C279E"/>
    <w:rsid w:val="001C3895"/>
    <w:rsid w:val="001D459E"/>
    <w:rsid w:val="002316B3"/>
    <w:rsid w:val="00233F25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31C4"/>
    <w:rsid w:val="0042544A"/>
    <w:rsid w:val="00436764"/>
    <w:rsid w:val="00473524"/>
    <w:rsid w:val="0049386C"/>
    <w:rsid w:val="004A4AB3"/>
    <w:rsid w:val="004C13DD"/>
    <w:rsid w:val="004E0075"/>
    <w:rsid w:val="004E3441"/>
    <w:rsid w:val="00544F6B"/>
    <w:rsid w:val="0056659E"/>
    <w:rsid w:val="00567657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5446"/>
    <w:rsid w:val="00886809"/>
    <w:rsid w:val="00887152"/>
    <w:rsid w:val="0089186C"/>
    <w:rsid w:val="008C12EB"/>
    <w:rsid w:val="008D0E62"/>
    <w:rsid w:val="008D275D"/>
    <w:rsid w:val="008F1322"/>
    <w:rsid w:val="008F66F4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421E2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57051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513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40D62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6C632D"/>
    <w:rsid w:val="00714B12"/>
    <w:rsid w:val="00763FD9"/>
    <w:rsid w:val="007A57BA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FC2B-8091-4305-A4A3-802F5F1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8</cp:revision>
  <cp:lastPrinted>2024-02-15T18:20:00Z</cp:lastPrinted>
  <dcterms:created xsi:type="dcterms:W3CDTF">2024-02-02T13:35:00Z</dcterms:created>
  <dcterms:modified xsi:type="dcterms:W3CDTF">2024-03-05T15:46:00Z</dcterms:modified>
</cp:coreProperties>
</file>